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C9" w:rsidRDefault="00C47FD1">
      <w:pPr>
        <w:pStyle w:val="Month"/>
      </w:pPr>
      <w:r>
        <w:fldChar w:fldCharType="begin"/>
      </w:r>
      <w:r>
        <w:instrText xml:space="preserve"> DOCVARIABLE  MonthStart \@ MMM \* MERGEFORMAT </w:instrText>
      </w:r>
      <w:r>
        <w:fldChar w:fldCharType="separate"/>
      </w:r>
      <w:r w:rsidR="00AC6351">
        <w:t>Apr</w:t>
      </w:r>
      <w:r>
        <w:fldChar w:fldCharType="end"/>
      </w:r>
      <w:r w:rsidRPr="00AC6351">
        <w:rPr>
          <w:rStyle w:val="Emphasis"/>
          <w:color w:val="FF0000"/>
        </w:rPr>
        <w:fldChar w:fldCharType="begin"/>
      </w:r>
      <w:r w:rsidRPr="00AC6351">
        <w:rPr>
          <w:rStyle w:val="Emphasis"/>
          <w:color w:val="FF0000"/>
        </w:rPr>
        <w:instrText xml:space="preserve"> DOCVARIABLE  MonthStart \@  yyyy   \* MERGEFORMAT </w:instrText>
      </w:r>
      <w:r w:rsidRPr="00AC6351">
        <w:rPr>
          <w:rStyle w:val="Emphasis"/>
          <w:color w:val="FF0000"/>
        </w:rPr>
        <w:fldChar w:fldCharType="separate"/>
      </w:r>
      <w:r w:rsidR="00AC6351" w:rsidRPr="00AC6351">
        <w:rPr>
          <w:rStyle w:val="Emphasis"/>
          <w:color w:val="FF0000"/>
        </w:rPr>
        <w:t>2021</w:t>
      </w:r>
      <w:r w:rsidRPr="00AC6351">
        <w:rPr>
          <w:rStyle w:val="Emphasis"/>
          <w:color w:val="FF0000"/>
        </w:rPr>
        <w:fldChar w:fldCharType="end"/>
      </w:r>
      <w:bookmarkStart w:id="0" w:name="_GoBack"/>
      <w:bookmarkEnd w:id="0"/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29"/>
        <w:gridCol w:w="1529"/>
        <w:gridCol w:w="1530"/>
        <w:gridCol w:w="1532"/>
        <w:gridCol w:w="1530"/>
        <w:gridCol w:w="1530"/>
        <w:gridCol w:w="1532"/>
      </w:tblGrid>
      <w:tr w:rsidR="00AC6351" w:rsidRPr="00AC6351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</w:t>
            </w:r>
            <w:r w:rsidR="00C47FD1" w:rsidRPr="00AC6351">
              <w:rPr>
                <w:color w:val="FF0000"/>
              </w:rPr>
              <w:t>Sun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</w:t>
            </w:r>
            <w:r w:rsidR="00C47FD1" w:rsidRPr="00AC6351">
              <w:rPr>
                <w:color w:val="FF0000"/>
              </w:rPr>
              <w:t>mon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 </w:t>
            </w:r>
            <w:r w:rsidR="00C47FD1" w:rsidRPr="00AC6351">
              <w:rPr>
                <w:color w:val="FF0000"/>
              </w:rPr>
              <w:t>tue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 </w:t>
            </w:r>
            <w:r w:rsidR="00C47FD1" w:rsidRPr="00AC6351">
              <w:rPr>
                <w:color w:val="FF0000"/>
              </w:rPr>
              <w:t>wed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 </w:t>
            </w:r>
            <w:r w:rsidR="00C47FD1" w:rsidRPr="00AC6351">
              <w:rPr>
                <w:color w:val="FF0000"/>
              </w:rPr>
              <w:t>thu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  </w:t>
            </w:r>
            <w:r w:rsidR="00C47FD1" w:rsidRPr="00AC6351">
              <w:rPr>
                <w:color w:val="FF0000"/>
              </w:rPr>
              <w:t>fri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BE33C9" w:rsidRPr="00AC6351" w:rsidRDefault="00AC6351">
            <w:pPr>
              <w:pStyle w:val="Day"/>
              <w:rPr>
                <w:color w:val="FF0000"/>
              </w:rPr>
            </w:pPr>
            <w:r w:rsidRPr="00AC6351">
              <w:rPr>
                <w:color w:val="FF0000"/>
              </w:rPr>
              <w:t xml:space="preserve">        </w:t>
            </w:r>
            <w:r w:rsidR="00C47FD1" w:rsidRPr="00AC6351">
              <w:rPr>
                <w:color w:val="FF0000"/>
              </w:rP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AC6351">
              <w:rPr>
                <w:rStyle w:val="Emphasis"/>
              </w:rPr>
              <w:instrText>Thursday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351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C63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351">
              <w:instrText>Thursday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C63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351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C63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351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75A5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B75A5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C6351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C6351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C6351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C635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2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C6351">
              <w:rPr>
                <w:noProof/>
              </w:rPr>
              <w:t>02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IF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DocVariable MonthStart \@ dddd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color w:val="FF0000"/>
              </w:rPr>
              <w:instrText>Thursday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= “Saturday" 1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IF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=F2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2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&lt;&gt; 0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=F2+1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3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""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3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>\# 0#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03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AC6351" w:rsidP="00AC6351">
            <w:pPr>
              <w:ind w:left="720" w:right="-364"/>
            </w:pPr>
            <w:r>
              <w:t xml:space="preserve">Winning </w:t>
            </w:r>
            <w:r>
              <w:br/>
            </w:r>
            <w:r>
              <w:t xml:space="preserve">Lottery               </w:t>
            </w:r>
            <w:r>
              <w:t xml:space="preserve">     </w:t>
            </w:r>
            <w:r>
              <w:t>Number</w:t>
            </w:r>
            <w:r>
              <w:t xml:space="preserve">   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AC6351" w:rsidP="00AC6351">
            <w:pPr>
              <w:ind w:left="527" w:right="-13"/>
            </w:pPr>
            <w:r>
              <w:t>Winning Lottery               Number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04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AC6351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AC6351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AC6351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AC6351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AC6351">
              <w:rPr>
                <w:noProof/>
              </w:rPr>
              <w:t>09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=F4+1\# 0#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10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AC6351">
            <w:r>
              <w:t xml:space="preserve">                          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=G4+1\# 0#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11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AC6351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AC6351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AC6351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AC6351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AC6351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=F6+1\# 0#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17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=G6+1\# 0#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18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AC6351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AC6351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AC6351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AC6351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AC6351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=F8+1\# 0#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24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IF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=G8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24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= 0,""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IF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=G8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24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 &lt;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DocVariable MonthEnd \@ d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color w:val="FF0000"/>
              </w:rPr>
              <w:instrText>30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 </w:instrText>
            </w:r>
            <w:r w:rsidRPr="00AC6351">
              <w:rPr>
                <w:rStyle w:val="Emphasis"/>
                <w:color w:val="FF0000"/>
              </w:rPr>
              <w:fldChar w:fldCharType="begin"/>
            </w:r>
            <w:r w:rsidRPr="00AC6351">
              <w:rPr>
                <w:rStyle w:val="Emphasis"/>
                <w:color w:val="FF0000"/>
              </w:rPr>
              <w:instrText xml:space="preserve"> =G8+1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25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 xml:space="preserve"> "" 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instrText>25</w:instrText>
            </w:r>
            <w:r w:rsidRPr="00AC6351">
              <w:rPr>
                <w:rStyle w:val="Emphasis"/>
                <w:color w:val="FF0000"/>
              </w:rPr>
              <w:fldChar w:fldCharType="end"/>
            </w:r>
            <w:r w:rsidRPr="00AC6351">
              <w:rPr>
                <w:rStyle w:val="Emphasis"/>
                <w:color w:val="FF0000"/>
              </w:rPr>
              <w:instrText>\# 0#</w:instrText>
            </w:r>
            <w:r w:rsidRPr="00AC6351">
              <w:rPr>
                <w:rStyle w:val="Emphasis"/>
                <w:color w:val="FF0000"/>
              </w:rPr>
              <w:fldChar w:fldCharType="separate"/>
            </w:r>
            <w:r w:rsidR="00AC6351" w:rsidRPr="00AC6351">
              <w:rPr>
                <w:rStyle w:val="Emphasis"/>
                <w:noProof/>
                <w:color w:val="FF0000"/>
              </w:rPr>
              <w:t>25</w:t>
            </w:r>
            <w:r w:rsidRPr="00AC6351">
              <w:rPr>
                <w:rStyle w:val="Emphasis"/>
                <w:color w:val="FF0000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C635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C6351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3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C63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C6351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C63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C6351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3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C63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C6351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C63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C6351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3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AC63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AC6351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C63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AC6351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3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AC63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AC6351">
              <w:fldChar w:fldCharType="separate"/>
            </w:r>
            <w:r w:rsidR="00AC6351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 w:rsidR="00AC6351">
              <w:fldChar w:fldCharType="separate"/>
            </w:r>
            <w:r w:rsidR="00AC6351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C63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AC6351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C6351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AC635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C6351">
              <w:rPr>
                <w:noProof/>
              </w:rPr>
              <w:instrText>30</w:instrText>
            </w:r>
            <w:r>
              <w:fldChar w:fldCharType="end"/>
            </w:r>
            <w:r>
              <w:instrText>\# 0#</w:instrText>
            </w:r>
            <w:r w:rsidR="00AC6351">
              <w:fldChar w:fldCharType="separate"/>
            </w:r>
            <w:r w:rsidR="00AC6351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AC635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AC6351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AC6351">
              <w:rPr>
                <w:rStyle w:val="Emphasis"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AC6351">
              <w:rPr>
                <w:rStyle w:val="Emphasis"/>
                <w:noProof/>
              </w:rPr>
              <w:instrText>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C6351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E43" w:rsidRDefault="00735E43">
      <w:pPr>
        <w:spacing w:after="0" w:line="240" w:lineRule="auto"/>
      </w:pPr>
      <w:r>
        <w:separator/>
      </w:r>
    </w:p>
  </w:endnote>
  <w:endnote w:type="continuationSeparator" w:id="0">
    <w:p w:rsidR="00735E43" w:rsidRDefault="00735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E43" w:rsidRDefault="00735E43">
      <w:pPr>
        <w:spacing w:after="0" w:line="240" w:lineRule="auto"/>
      </w:pPr>
      <w:r>
        <w:separator/>
      </w:r>
    </w:p>
  </w:footnote>
  <w:footnote w:type="continuationSeparator" w:id="0">
    <w:p w:rsidR="00735E43" w:rsidRDefault="00735E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1"/>
    <w:docVar w:name="MonthStart" w:val="4/1/21"/>
  </w:docVars>
  <w:rsids>
    <w:rsidRoot w:val="00AC6351"/>
    <w:rsid w:val="00120278"/>
    <w:rsid w:val="00683123"/>
    <w:rsid w:val="00735E43"/>
    <w:rsid w:val="007B29DC"/>
    <w:rsid w:val="00837FF0"/>
    <w:rsid w:val="00AC6351"/>
    <w:rsid w:val="00B21545"/>
    <w:rsid w:val="00B75A54"/>
    <w:rsid w:val="00BE33C9"/>
    <w:rsid w:val="00C26BE9"/>
    <w:rsid w:val="00C47FD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7275BC"/>
  <w15:docId w15:val="{8B4E476D-8BC9-7449-AE3C-DE8D960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reative2/Library/Containers/com.microsoft.Word/Data/Library/Application%20Support/Microsoft/Office/16.0/DTS/en-US%7b84C9ADF2-F644-494B-8A0F-A689B8E77701%7d/%7b2C5BDC34-FB47-E741-9432-25790533B95E%7dtf16382964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DD740-E224-0247-92A8-04AB6CD20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Fend</dc:creator>
  <cp:keywords/>
  <dc:description/>
  <cp:lastModifiedBy>Dawn Fend</cp:lastModifiedBy>
  <cp:revision>1</cp:revision>
  <dcterms:created xsi:type="dcterms:W3CDTF">2021-03-30T16:48:00Z</dcterms:created>
  <dcterms:modified xsi:type="dcterms:W3CDTF">2021-03-30T16:56:00Z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2018-05-15T09:22:12.8740449Z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